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9069" w14:textId="77777777" w:rsidR="00C976B1" w:rsidRPr="0007128F" w:rsidRDefault="006236E4" w:rsidP="0007128F">
      <w:pPr>
        <w:pStyle w:val="Tytu"/>
        <w:spacing w:after="0"/>
        <w:rPr>
          <w:rFonts w:ascii="Calibri" w:hAnsi="Calibri" w:cs="Calibri"/>
          <w:color w:val="auto"/>
          <w:sz w:val="44"/>
          <w:szCs w:val="44"/>
        </w:rPr>
      </w:pPr>
      <w:r w:rsidRPr="0007128F">
        <w:rPr>
          <w:rFonts w:ascii="Calibri" w:hAnsi="Calibri" w:cs="Calibri"/>
          <w:color w:val="auto"/>
          <w:sz w:val="44"/>
          <w:szCs w:val="44"/>
        </w:rPr>
        <w:t>„</w:t>
      </w:r>
      <w:sdt>
        <w:sdtPr>
          <w:rPr>
            <w:rFonts w:ascii="Calibri" w:hAnsi="Calibri" w:cs="Calibri"/>
            <w:color w:val="auto"/>
            <w:sz w:val="44"/>
            <w:szCs w:val="44"/>
          </w:rPr>
          <w:alias w:val="Tytuł:"/>
          <w:tag w:val="Tytuł:"/>
          <w:id w:val="992226233"/>
          <w:placeholder>
            <w:docPart w:val="B435495CC5C042E6B7268D812DB8AAD5"/>
          </w:placeholder>
          <w:temporary/>
          <w:showingPlcHdr/>
        </w:sdtPr>
        <w:sdtEndPr/>
        <w:sdtContent>
          <w:r w:rsidR="00B23B2D" w:rsidRPr="0007128F">
            <w:rPr>
              <w:rFonts w:ascii="Calibri" w:hAnsi="Calibri" w:cs="Calibri"/>
              <w:color w:val="auto"/>
              <w:sz w:val="44"/>
              <w:szCs w:val="44"/>
              <w:lang w:bidi="pl-PL"/>
            </w:rPr>
            <w:t>Tytuł</w:t>
          </w:r>
        </w:sdtContent>
      </w:sdt>
      <w:r w:rsidRPr="0007128F">
        <w:rPr>
          <w:rFonts w:ascii="Calibri" w:hAnsi="Calibri" w:cs="Calibri"/>
          <w:color w:val="auto"/>
          <w:sz w:val="44"/>
          <w:szCs w:val="44"/>
        </w:rPr>
        <w:t xml:space="preserve"> projektu” / rok</w:t>
      </w:r>
    </w:p>
    <w:p w14:paraId="4BF9702D" w14:textId="215B763F" w:rsidR="006236E4" w:rsidRPr="006236E4" w:rsidRDefault="00184F29" w:rsidP="0007128F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7670" wp14:editId="1A9D2A60">
                <wp:simplePos x="0" y="0"/>
                <wp:positionH relativeFrom="column">
                  <wp:posOffset>3385820</wp:posOffset>
                </wp:positionH>
                <wp:positionV relativeFrom="paragraph">
                  <wp:posOffset>7620</wp:posOffset>
                </wp:positionV>
                <wp:extent cx="2743200" cy="1257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86186" id="Prostokąt 1" o:spid="_x0000_s1026" style="position:absolute;margin-left:266.6pt;margin-top:.6pt;width:3in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tkYAIAAAoFAAAOAAAAZHJzL2Uyb0RvYy54bWysVM1u2zAMvg/YOwi6r07SdN2COkWQosOA&#10;og3WDj0rstQYlUSNUuJk971ZH2yU7DhBV+ww7CKTIj/+6aMvLrfWsI3CUIMr+fBkwJlyEqraPZX8&#10;+8P1h0+chShcJQw4VfKdCvxy+v7dReMnagQrMJVCRkFcmDS+5KsY/aQoglwpK8IJeOXIqAGtiKTi&#10;U1GhaCi6NcVoMPhYNICVR5AqBLq9ao18muNrrWS80zqoyEzJqbaYT8znMp3F9EJMnlD4VS27MsQ/&#10;VGFF7ShpH+pKRMHWWP8RytYSIYCOJxJsAVrXUuUeqJvh4FU39yvhVe6FhhN8P6bw/8LK280CWV3R&#10;23HmhKUnWlCBEZ5ffkU2TPNpfJiQ271fYKcFElOzW402fakNts0z3fUzVdvIJF2Ozsen9FCcSbIN&#10;R2fnp6RQnOIA9xjiFwWWJaHkSI+WZyk2NyG2rnsXwqVy2gKyFHdGpRqM+6Y0NZJSZnSmkJobZBtB&#10;j18952YobfZMEF0b04OGb4FM3IM63wRTmVY9cPAW8JCt984ZwcUeaGsH+Hewbv33Xbe9praXUO3o&#10;3RBaQgcvr2sa3o0IcSGQGEwDp62Md3RoA03JoZM4WwH+fOs++ROxyMpZQxtR8vBjLVBxZr46otzn&#10;4XicVigr47PzESl4bFkeW9zazoHmTrSi6rKY/KPZixrBPtLyzlJWMgknKXfJl3txHts9peWXajbL&#10;TrQ0XsQbd+9lCp1mmqjxsH0U6Dv+RKLeLex3R0xe0aj1TUgHs3UEXWeOHabaTZsWLrO0+zmkjT7W&#10;s9fhFzb9DQAA//8DAFBLAwQUAAYACAAAACEAONO5dt4AAAAJAQAADwAAAGRycy9kb3ducmV2Lnht&#10;bEyPQU/DMAyF70j8h8hI3FhKp01r13RCQ1wQBzrQuGaNl1ZrnK5Jt/LvMSc42U/v6flzsZlcJy44&#10;hNaTgsdZAgKp9qYlq+Dz4+VhBSJETUZ3nlDBNwbYlLc3hc6Nv1KFl120gkso5FpBE2OfSxnqBp0O&#10;M98jsXf0g9OR5WClGfSVy10n0yRZSqdb4guN7nHbYH3ajU7B/r1/rdy2sqfz+PZl5Dk87+1Kqfu7&#10;6WkNIuIU/8Lwi8/oUDLTwY9kgugULObzlKNs8GA/Wy54ObDOshRkWcj/H5Q/AAAA//8DAFBLAQIt&#10;ABQABgAIAAAAIQC2gziS/gAAAOEBAAATAAAAAAAAAAAAAAAAAAAAAABbQ29udGVudF9UeXBlc10u&#10;eG1sUEsBAi0AFAAGAAgAAAAhADj9If/WAAAAlAEAAAsAAAAAAAAAAAAAAAAALwEAAF9yZWxzLy5y&#10;ZWxzUEsBAi0AFAAGAAgAAAAhANTlC2RgAgAACgUAAA4AAAAAAAAAAAAAAAAALgIAAGRycy9lMm9E&#10;b2MueG1sUEsBAi0AFAAGAAgAAAAhADjTuXb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0C6C3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3B515227" w14:textId="77777777" w:rsidR="000C6C35" w:rsidRPr="00645DB6" w:rsidRDefault="006236E4" w:rsidP="0007128F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645DB6">
        <w:rPr>
          <w:rFonts w:ascii="Calibri" w:hAnsi="Calibri" w:cs="Calibri"/>
          <w:i/>
          <w:sz w:val="20"/>
          <w:szCs w:val="20"/>
        </w:rPr>
        <w:t>Imię i nazwisko reżysera | rok i kierunek studiów</w:t>
      </w:r>
    </w:p>
    <w:p w14:paraId="39C979E9" w14:textId="77777777" w:rsidR="000C6C35" w:rsidRDefault="000C6C35" w:rsidP="0007128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56AE06" w14:textId="4ECCFDB3" w:rsidR="000C6C35" w:rsidRDefault="000C6C35" w:rsidP="0007128F">
      <w:pPr>
        <w:spacing w:after="0" w:line="240" w:lineRule="auto"/>
        <w:rPr>
          <w:rFonts w:ascii="Calibri" w:hAnsi="Calibri" w:cs="Calibri"/>
          <w:b/>
          <w:color w:val="auto"/>
          <w:sz w:val="24"/>
          <w:szCs w:val="24"/>
        </w:rPr>
      </w:pPr>
      <w:r w:rsidRPr="006236E4">
        <w:rPr>
          <w:rFonts w:ascii="Calibri" w:hAnsi="Calibri" w:cs="Calibri"/>
          <w:b/>
          <w:color w:val="auto"/>
          <w:sz w:val="24"/>
          <w:szCs w:val="24"/>
        </w:rPr>
        <w:t>XXXX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| xxx </w:t>
      </w:r>
    </w:p>
    <w:p w14:paraId="292D9C63" w14:textId="77777777" w:rsidR="0007128F" w:rsidRPr="006236E4" w:rsidRDefault="0007128F" w:rsidP="0007128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14B71F6" w14:textId="608E62B0" w:rsidR="000C6C35" w:rsidRPr="0007128F" w:rsidRDefault="006236E4" w:rsidP="0007128F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645DB6">
        <w:rPr>
          <w:rFonts w:ascii="Calibri" w:hAnsi="Calibri" w:cs="Calibri"/>
          <w:i/>
          <w:sz w:val="20"/>
          <w:szCs w:val="20"/>
        </w:rPr>
        <w:t>Imię i nazwisko operatora | rok i kierunek studiów</w:t>
      </w:r>
    </w:p>
    <w:p w14:paraId="565FD789" w14:textId="77A5AFA1" w:rsidR="006236E4" w:rsidRDefault="006236E4" w:rsidP="0007128F">
      <w:pPr>
        <w:spacing w:after="0" w:line="240" w:lineRule="auto"/>
        <w:rPr>
          <w:rFonts w:ascii="Calibri" w:hAnsi="Calibri" w:cs="Calibri"/>
          <w:b/>
          <w:color w:val="auto"/>
          <w:sz w:val="24"/>
          <w:szCs w:val="24"/>
        </w:rPr>
      </w:pPr>
      <w:r w:rsidRPr="006236E4">
        <w:rPr>
          <w:rFonts w:ascii="Calibri" w:hAnsi="Calibri" w:cs="Calibri"/>
          <w:b/>
          <w:color w:val="auto"/>
          <w:sz w:val="24"/>
          <w:szCs w:val="24"/>
        </w:rPr>
        <w:t>XXXX</w:t>
      </w:r>
      <w:r w:rsidR="000C6C35">
        <w:rPr>
          <w:rFonts w:ascii="Calibri" w:hAnsi="Calibri" w:cs="Calibri"/>
          <w:b/>
          <w:color w:val="auto"/>
          <w:sz w:val="24"/>
          <w:szCs w:val="24"/>
        </w:rPr>
        <w:t xml:space="preserve"> | xxx</w:t>
      </w:r>
    </w:p>
    <w:p w14:paraId="2A4FB484" w14:textId="77777777" w:rsidR="0007128F" w:rsidRPr="006236E4" w:rsidRDefault="0007128F" w:rsidP="0007128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627347" w14:textId="1C1EFA46" w:rsidR="000C6C35" w:rsidRPr="0007128F" w:rsidRDefault="00184F29" w:rsidP="0007128F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DD743" wp14:editId="6B480BD7">
                <wp:simplePos x="0" y="0"/>
                <wp:positionH relativeFrom="column">
                  <wp:posOffset>3395345</wp:posOffset>
                </wp:positionH>
                <wp:positionV relativeFrom="paragraph">
                  <wp:posOffset>52705</wp:posOffset>
                </wp:positionV>
                <wp:extent cx="2743200" cy="197485"/>
                <wp:effectExtent l="0" t="0" r="0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74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BFE8D1" w14:textId="77777777" w:rsidR="00045E6B" w:rsidRPr="00645DB6" w:rsidRDefault="00045E6B" w:rsidP="00645DB6">
                            <w:pPr>
                              <w:pStyle w:val="Legenda"/>
                              <w:jc w:val="center"/>
                              <w:rPr>
                                <w:rFonts w:ascii="Calibri" w:hAnsi="Calibri" w:cs="Calibri"/>
                                <w:b/>
                                <w:i w:val="0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Pieczęć Wydziału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D7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35pt;margin-top:4.15pt;width:3in;height:1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tlMgIAAGUEAAAOAAAAZHJzL2Uyb0RvYy54bWysVE1v2zAMvQ/YfxB0X5xk3doGcYosRYYB&#10;QRsgHXpWZCkWJouaxMTOfv0of6Rbt9Owi0yRFKX3Hun5XVNZdlIhGnA5n4zGnCknoTDukPOvT+t3&#10;N5xFFK4QFpzK+VlFfrd4+2Ze+5maQgm2UIFRERdntc95iehnWRZlqSoRR+CVo6CGUAmkbThkRRA1&#10;Va9sNh2PP2Y1hMIHkCpG8t53Qb5o62utJD5qHRUym3N6G7ZraNd9WrPFXMwOQfjSyP4Z4h9eUQnj&#10;6NJLqXuBgh2D+aNUZWSACBpHEqoMtDZStRgIzWT8Cs2uFF61WIic6C80xf9XVj6ctoGZIudTzpyo&#10;SKItWMVQfYsItWLTRFHt44wyd55ysfkEDUk9+CM5E/JGhyp9CROjOJF9vhCsGmSSnNPrq/ekGmeS&#10;YpPb66ubD6lM9nLah4ifFVQsGTkPJGDLqzhtInapQ0q6LII1xdpYmzYpsLKBnQSJXZcGVV/8tyzr&#10;Uq6DdKormDxZgthBSRY2+6bHvYfiTLADdL0TvVwbumgjIm5FoGYhODQA+EiLtlDnHHqLsxLCj7/5&#10;Uz5pSFHOamq+nMfvRxEUZ/aLI3VTpw5GGIz9YLhjtQKCOKHR8rI16UBAO5g6QPVMc7FMt1BIOEl3&#10;5RwHc4XdCNBcSbVctknUj17gxu28TKUHQp+aZxF8LweSkA8wtKWYvVKly+3oXR4RtGklS4R2LPY8&#10;Uy+3ovdzl4bl132b9fJ3WPwEAAD//wMAUEsDBBQABgAIAAAAIQC4c3NQ3wAAAAgBAAAPAAAAZHJz&#10;L2Rvd25yZXYueG1sTI/NTsMwEITvSLyDtUhcEHVoStqGOBW09AaH/qjnbbwkEfE6ip0mfXvMCY6j&#10;Gc18k61G04gLda62rOBpEoEgLqyuuVRwPGwfFyCcR9bYWCYFV3Kwym9vMky1HXhHl70vRShhl6KC&#10;yvs2ldIVFRl0E9sSB+/LdgZ9kF0pdYdDKDeNnEZRIg3WHBYqbGldUfG9742CZNP1w47XD5vj+wd+&#10;tuX09HY9KXV/N76+gPA0+r8w/OIHdMgD09n2rJ1oFDzHs3mIKljEIIK/TJKgzwri5Qxknsn/B/If&#10;AAAA//8DAFBLAQItABQABgAIAAAAIQC2gziS/gAAAOEBAAATAAAAAAAAAAAAAAAAAAAAAABbQ29u&#10;dGVudF9UeXBlc10ueG1sUEsBAi0AFAAGAAgAAAAhADj9If/WAAAAlAEAAAsAAAAAAAAAAAAAAAAA&#10;LwEAAF9yZWxzLy5yZWxzUEsBAi0AFAAGAAgAAAAhAJNjS2UyAgAAZQQAAA4AAAAAAAAAAAAAAAAA&#10;LgIAAGRycy9lMm9Eb2MueG1sUEsBAi0AFAAGAAgAAAAhALhzc1DfAAAACAEAAA8AAAAAAAAAAAAA&#10;AAAAjAQAAGRycy9kb3ducmV2LnhtbFBLBQYAAAAABAAEAPMAAACYBQAAAAA=&#10;" stroked="f">
                <v:textbox inset="0,0,0,0">
                  <w:txbxContent>
                    <w:p w14:paraId="16BFE8D1" w14:textId="77777777" w:rsidR="00045E6B" w:rsidRPr="00645DB6" w:rsidRDefault="00045E6B" w:rsidP="00645DB6">
                      <w:pPr>
                        <w:pStyle w:val="Legenda"/>
                        <w:jc w:val="center"/>
                        <w:rPr>
                          <w:rFonts w:ascii="Calibri" w:hAnsi="Calibri" w:cs="Calibri"/>
                          <w:b/>
                          <w:i w:val="0"/>
                          <w:noProof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 w:val="0"/>
                          <w:color w:val="auto"/>
                          <w:sz w:val="16"/>
                          <w:szCs w:val="16"/>
                        </w:rPr>
                        <w:t>Pieczęć Wydziału</w:t>
                      </w:r>
                    </w:p>
                  </w:txbxContent>
                </v:textbox>
              </v:shape>
            </w:pict>
          </mc:Fallback>
        </mc:AlternateContent>
      </w:r>
      <w:r w:rsidR="006236E4" w:rsidRPr="00645DB6">
        <w:rPr>
          <w:rFonts w:ascii="Calibri" w:hAnsi="Calibri" w:cs="Calibri"/>
          <w:i/>
          <w:sz w:val="20"/>
          <w:szCs w:val="20"/>
        </w:rPr>
        <w:t>Imię i nazwisko kierownika produkcji  | rok i kierunek studiów</w:t>
      </w:r>
    </w:p>
    <w:p w14:paraId="01410A40" w14:textId="77777777" w:rsidR="005B28FD" w:rsidRDefault="005B28FD" w:rsidP="0007128F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14:paraId="7030F3EE" w14:textId="49E8C100" w:rsidR="000C6C35" w:rsidRPr="0007128F" w:rsidRDefault="006236E4" w:rsidP="0007128F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645DB6">
        <w:rPr>
          <w:rFonts w:ascii="Calibri" w:hAnsi="Calibri" w:cs="Calibri"/>
          <w:i/>
          <w:sz w:val="20"/>
          <w:szCs w:val="20"/>
        </w:rPr>
        <w:t>Imię i nazwisko wykładowcy prowadzącego</w:t>
      </w:r>
    </w:p>
    <w:tbl>
      <w:tblPr>
        <w:tblStyle w:val="TabelaListazada"/>
        <w:tblW w:w="4995" w:type="pct"/>
        <w:tblInd w:w="5" w:type="dxa"/>
        <w:tblLayout w:type="fixed"/>
        <w:tblLook w:val="04A0" w:firstRow="1" w:lastRow="0" w:firstColumn="1" w:lastColumn="0" w:noHBand="0" w:noVBand="1"/>
        <w:tblDescription w:val="Lista zadań zawierająca zadania, terminy, informacje o wykonaniu zadań i inicjały"/>
      </w:tblPr>
      <w:tblGrid>
        <w:gridCol w:w="6280"/>
        <w:gridCol w:w="1377"/>
        <w:gridCol w:w="1960"/>
      </w:tblGrid>
      <w:tr w:rsidR="006236E4" w:rsidRPr="006236E4" w14:paraId="2C32171A" w14:textId="77777777" w:rsidTr="00097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tcBorders>
              <w:bottom w:val="single" w:sz="4" w:space="0" w:color="7F7F7F" w:themeColor="text1" w:themeTint="80"/>
            </w:tcBorders>
            <w:shd w:val="clear" w:color="auto" w:fill="FFC000"/>
            <w:vAlign w:val="center"/>
          </w:tcPr>
          <w:p w14:paraId="210AE946" w14:textId="77777777" w:rsidR="006236E4" w:rsidRPr="006236E4" w:rsidRDefault="006236E4" w:rsidP="0007128F">
            <w:pPr>
              <w:spacing w:after="0"/>
              <w:rPr>
                <w:rFonts w:ascii="Calibri" w:hAnsi="Calibri" w:cs="Calibri"/>
                <w:color w:val="auto"/>
              </w:rPr>
            </w:pPr>
            <w:r w:rsidRPr="006236E4">
              <w:rPr>
                <w:rFonts w:ascii="Calibri" w:hAnsi="Calibri" w:cs="Calibri"/>
                <w:color w:val="auto"/>
              </w:rPr>
              <w:t>OPIS ETAPU</w:t>
            </w:r>
          </w:p>
        </w:tc>
        <w:tc>
          <w:tcPr>
            <w:tcW w:w="1377" w:type="dxa"/>
            <w:tcBorders>
              <w:bottom w:val="single" w:sz="4" w:space="0" w:color="7F7F7F" w:themeColor="text1" w:themeTint="80"/>
            </w:tcBorders>
            <w:shd w:val="clear" w:color="auto" w:fill="92D050"/>
            <w:vAlign w:val="bottom"/>
          </w:tcPr>
          <w:p w14:paraId="3AA3E6FD" w14:textId="77777777" w:rsidR="006236E4" w:rsidRPr="00645DB6" w:rsidRDefault="006236E4" w:rsidP="0007128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5DB6">
              <w:rPr>
                <w:rFonts w:ascii="Calibri" w:hAnsi="Calibri" w:cs="Calibri"/>
                <w:color w:val="auto"/>
                <w:sz w:val="18"/>
                <w:szCs w:val="18"/>
              </w:rPr>
              <w:t>data wykonania</w:t>
            </w:r>
          </w:p>
        </w:tc>
        <w:tc>
          <w:tcPr>
            <w:tcW w:w="1960" w:type="dxa"/>
            <w:tcBorders>
              <w:bottom w:val="single" w:sz="4" w:space="0" w:color="7F7F7F" w:themeColor="text1" w:themeTint="80"/>
            </w:tcBorders>
            <w:shd w:val="clear" w:color="auto" w:fill="92D050"/>
            <w:vAlign w:val="bottom"/>
          </w:tcPr>
          <w:p w14:paraId="3CE15978" w14:textId="77777777" w:rsidR="006236E4" w:rsidRPr="00645DB6" w:rsidRDefault="006236E4" w:rsidP="0007128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45DB6">
              <w:rPr>
                <w:rFonts w:ascii="Calibri" w:hAnsi="Calibri" w:cs="Calibri"/>
                <w:color w:val="auto"/>
                <w:sz w:val="18"/>
                <w:szCs w:val="18"/>
              </w:rPr>
              <w:t>podpis zatwierdzającego</w:t>
            </w:r>
          </w:p>
        </w:tc>
      </w:tr>
      <w:tr w:rsidR="006236E4" w:rsidRPr="006236E4" w14:paraId="2E5953E8" w14:textId="77777777" w:rsidTr="0009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18AD175D" w14:textId="77777777" w:rsidR="006236E4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Zatwierdzenie scenariusza do produkcji</w:t>
            </w:r>
          </w:p>
          <w:p w14:paraId="4366193C" w14:textId="7777777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7128F">
              <w:rPr>
                <w:rFonts w:ascii="Calibri" w:hAnsi="Calibri" w:cs="Calibri"/>
                <w:b/>
              </w:rPr>
              <w:t>(Wykładowca Prowadzący)</w:t>
            </w:r>
          </w:p>
        </w:tc>
        <w:tc>
          <w:tcPr>
            <w:tcW w:w="1377" w:type="dxa"/>
            <w:shd w:val="clear" w:color="auto" w:fill="auto"/>
          </w:tcPr>
          <w:p w14:paraId="3EE2F374" w14:textId="4CD42308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23A28F1F" w14:textId="64C987D2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6236E4" w:rsidRPr="006236E4" w14:paraId="24A65BC8" w14:textId="77777777" w:rsidTr="00097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33F4B53D" w14:textId="77777777" w:rsidR="006236E4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Zatwierdz</w:t>
            </w:r>
            <w:r w:rsidR="00445596" w:rsidRPr="0007128F">
              <w:rPr>
                <w:rFonts w:ascii="Calibri" w:hAnsi="Calibri" w:cs="Calibri"/>
              </w:rPr>
              <w:t>enie</w:t>
            </w:r>
            <w:r w:rsidRPr="0007128F">
              <w:rPr>
                <w:rFonts w:ascii="Calibri" w:hAnsi="Calibri" w:cs="Calibri"/>
              </w:rPr>
              <w:t xml:space="preserve"> budżet</w:t>
            </w:r>
            <w:r w:rsidR="00445596" w:rsidRPr="0007128F">
              <w:rPr>
                <w:rFonts w:ascii="Calibri" w:hAnsi="Calibri" w:cs="Calibri"/>
              </w:rPr>
              <w:t>u</w:t>
            </w:r>
            <w:r w:rsidRPr="0007128F">
              <w:rPr>
                <w:rFonts w:ascii="Calibri" w:hAnsi="Calibri" w:cs="Calibri"/>
              </w:rPr>
              <w:t xml:space="preserve"> produk</w:t>
            </w:r>
            <w:r w:rsidR="00445596" w:rsidRPr="0007128F">
              <w:rPr>
                <w:rFonts w:ascii="Calibri" w:hAnsi="Calibri" w:cs="Calibri"/>
              </w:rPr>
              <w:t>cyjnego</w:t>
            </w:r>
          </w:p>
          <w:p w14:paraId="4DD9A35A" w14:textId="7777777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7128F">
              <w:rPr>
                <w:rFonts w:ascii="Calibri" w:hAnsi="Calibri" w:cs="Calibri"/>
                <w:b/>
              </w:rPr>
              <w:t>(Dział Produkcji)</w:t>
            </w:r>
          </w:p>
        </w:tc>
        <w:tc>
          <w:tcPr>
            <w:tcW w:w="1377" w:type="dxa"/>
            <w:shd w:val="clear" w:color="auto" w:fill="auto"/>
          </w:tcPr>
          <w:p w14:paraId="315C8465" w14:textId="44C5AE92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454FE238" w14:textId="77777777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3D2597C8" w14:textId="77777777" w:rsidTr="0009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1D1BCE8A" w14:textId="7777777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Oddanie etiudy do produkcji wraz ze zgod</w:t>
            </w:r>
            <w:r w:rsidR="00445596" w:rsidRPr="0007128F">
              <w:rPr>
                <w:rFonts w:ascii="Calibri" w:hAnsi="Calibri" w:cs="Calibri"/>
              </w:rPr>
              <w:t>ą</w:t>
            </w:r>
            <w:r w:rsidRPr="0007128F">
              <w:rPr>
                <w:rFonts w:ascii="Calibri" w:hAnsi="Calibri" w:cs="Calibri"/>
              </w:rPr>
              <w:t xml:space="preserve"> na wydanie sprzętu zdjęciowego </w:t>
            </w:r>
            <w:r w:rsidRPr="0007128F">
              <w:rPr>
                <w:rFonts w:ascii="Calibri" w:hAnsi="Calibri" w:cs="Calibri"/>
                <w:b/>
              </w:rPr>
              <w:t>(Dział Produkcji</w:t>
            </w:r>
            <w:r w:rsidR="00271C74" w:rsidRPr="0007128F">
              <w:rPr>
                <w:rFonts w:ascii="Calibri" w:hAnsi="Calibri" w:cs="Calibri"/>
                <w:b/>
              </w:rPr>
              <w:t xml:space="preserve"> oraz </w:t>
            </w:r>
            <w:r w:rsidR="00074301" w:rsidRPr="0007128F">
              <w:rPr>
                <w:rFonts w:ascii="Calibri" w:hAnsi="Calibri" w:cs="Calibri"/>
                <w:b/>
              </w:rPr>
              <w:t>Wykładowca prowadzący, opiekun artystyczny</w:t>
            </w:r>
            <w:r w:rsidRPr="0007128F">
              <w:rPr>
                <w:rFonts w:ascii="Calibri" w:hAnsi="Calibri" w:cs="Calibri"/>
                <w:b/>
              </w:rPr>
              <w:t>)</w:t>
            </w:r>
            <w:r w:rsidR="00271C74" w:rsidRPr="0007128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14:paraId="4ECF5787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035DB641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3FD1F847" w14:textId="77777777" w:rsidTr="00097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663CA806" w14:textId="7777777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 xml:space="preserve">Przekazanie materiałów cyfrowych (A/V) z planów zdjęciowych do Działu Techniki celem ich archiwizacji </w:t>
            </w:r>
            <w:r w:rsidRPr="0007128F">
              <w:rPr>
                <w:rFonts w:ascii="Calibri" w:hAnsi="Calibri" w:cs="Calibri"/>
                <w:b/>
              </w:rPr>
              <w:t>(Dział Techniki)</w:t>
            </w:r>
          </w:p>
        </w:tc>
        <w:tc>
          <w:tcPr>
            <w:tcW w:w="1377" w:type="dxa"/>
            <w:shd w:val="clear" w:color="auto" w:fill="auto"/>
          </w:tcPr>
          <w:p w14:paraId="4006DC40" w14:textId="77777777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623C5692" w14:textId="77777777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257F2A4F" w14:textId="77777777" w:rsidTr="0009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752EA271" w14:textId="7777777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Przekazanie dokumentacji (umowy</w:t>
            </w:r>
            <w:r w:rsidR="00074301" w:rsidRPr="0007128F">
              <w:rPr>
                <w:rFonts w:ascii="Calibri" w:hAnsi="Calibri" w:cs="Calibri"/>
              </w:rPr>
              <w:t xml:space="preserve"> z aktorami i innymi realizatorami, umowy wynajmu lokacji, </w:t>
            </w:r>
            <w:r w:rsidR="00297866" w:rsidRPr="0007128F">
              <w:rPr>
                <w:rFonts w:ascii="Calibri" w:hAnsi="Calibri" w:cs="Calibri"/>
              </w:rPr>
              <w:t>umowy z autorem muzyki oraz umowy potwierdzające zakup innych praw autorskich</w:t>
            </w:r>
            <w:r w:rsidRPr="0007128F">
              <w:rPr>
                <w:rFonts w:ascii="Calibri" w:hAnsi="Calibri" w:cs="Calibri"/>
              </w:rPr>
              <w:t>) z planów zdjęciowych celem ich rozliczenia</w:t>
            </w:r>
            <w:r w:rsidRPr="0007128F">
              <w:rPr>
                <w:rFonts w:ascii="Calibri" w:hAnsi="Calibri" w:cs="Calibri"/>
                <w:b/>
              </w:rPr>
              <w:t xml:space="preserve"> </w:t>
            </w:r>
            <w:r w:rsidR="00490202" w:rsidRPr="0007128F">
              <w:rPr>
                <w:rFonts w:ascii="Calibri" w:hAnsi="Calibri" w:cs="Calibri"/>
              </w:rPr>
              <w:t xml:space="preserve">wraz z oddaniem wzorów napisów tytułowych i końcowych zredagowanych wg. obowiązującego formatu szkolnego  </w:t>
            </w:r>
            <w:r w:rsidRPr="0007128F">
              <w:rPr>
                <w:rFonts w:ascii="Calibri" w:hAnsi="Calibri" w:cs="Calibri"/>
                <w:b/>
              </w:rPr>
              <w:t>(Dział Produkcji)</w:t>
            </w:r>
          </w:p>
        </w:tc>
        <w:tc>
          <w:tcPr>
            <w:tcW w:w="1377" w:type="dxa"/>
            <w:shd w:val="clear" w:color="auto" w:fill="auto"/>
          </w:tcPr>
          <w:p w14:paraId="191AC369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32C75E73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530BCEE4" w14:textId="77777777" w:rsidTr="00097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1A86EBF2" w14:textId="77777777" w:rsidR="006236E4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Przekazanie cyfrowych wersji montażowych (offline)</w:t>
            </w:r>
            <w:r w:rsidR="006D6B0B" w:rsidRPr="0007128F">
              <w:rPr>
                <w:rFonts w:ascii="Calibri" w:hAnsi="Calibri" w:cs="Calibri"/>
              </w:rPr>
              <w:t xml:space="preserve"> </w:t>
            </w:r>
          </w:p>
          <w:p w14:paraId="4516752F" w14:textId="7777777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  <w:b/>
              </w:rPr>
              <w:t>(Dział Techniki)</w:t>
            </w:r>
          </w:p>
        </w:tc>
        <w:tc>
          <w:tcPr>
            <w:tcW w:w="1377" w:type="dxa"/>
            <w:shd w:val="clear" w:color="auto" w:fill="auto"/>
          </w:tcPr>
          <w:p w14:paraId="099A76DA" w14:textId="77777777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05CE3675" w14:textId="77777777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7BE46838" w14:textId="77777777" w:rsidTr="0009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576F2C61" w14:textId="09BB2171" w:rsidR="00E3003B" w:rsidRPr="0007128F" w:rsidRDefault="00335DCD" w:rsidP="000712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7128F">
              <w:rPr>
                <w:rFonts w:ascii="Calibri" w:hAnsi="Calibri" w:cs="Calibri"/>
              </w:rPr>
              <w:t xml:space="preserve">Kolaudacja merytoryczna </w:t>
            </w:r>
            <w:r w:rsidR="00E3003B" w:rsidRPr="0007128F">
              <w:rPr>
                <w:rFonts w:ascii="Calibri" w:hAnsi="Calibri" w:cs="Calibri"/>
              </w:rPr>
              <w:t xml:space="preserve">– </w:t>
            </w:r>
            <w:r w:rsidR="00E3003B" w:rsidRPr="0007128F">
              <w:rPr>
                <w:rFonts w:ascii="Calibri" w:hAnsi="Calibri" w:cs="Calibri"/>
                <w:b/>
              </w:rPr>
              <w:t>EGZAMIN / ZALICZENIE</w:t>
            </w:r>
          </w:p>
          <w:p w14:paraId="12A0CA22" w14:textId="704D101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  <w:b/>
              </w:rPr>
              <w:t xml:space="preserve">(Dział Produkcji </w:t>
            </w:r>
            <w:r w:rsidRPr="0007128F">
              <w:rPr>
                <w:rFonts w:ascii="Calibri" w:hAnsi="Calibri" w:cs="Calibri"/>
              </w:rPr>
              <w:t>oraz</w:t>
            </w:r>
            <w:r w:rsidRPr="0007128F">
              <w:rPr>
                <w:rFonts w:ascii="Calibri" w:hAnsi="Calibri" w:cs="Calibri"/>
                <w:b/>
              </w:rPr>
              <w:t xml:space="preserve"> Wykładowca Prowadzący)</w:t>
            </w:r>
          </w:p>
        </w:tc>
        <w:tc>
          <w:tcPr>
            <w:tcW w:w="1377" w:type="dxa"/>
            <w:shd w:val="clear" w:color="auto" w:fill="auto"/>
          </w:tcPr>
          <w:p w14:paraId="3D77377E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2198BF02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600DCF14" w14:textId="77777777" w:rsidTr="00097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047F2AE7" w14:textId="77777777" w:rsidR="006236E4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Przekazanie pakietu produkcyjnego</w:t>
            </w:r>
            <w:r w:rsidR="00D97B41" w:rsidRPr="0007128F">
              <w:rPr>
                <w:rFonts w:ascii="Calibri" w:hAnsi="Calibri" w:cs="Calibri"/>
              </w:rPr>
              <w:t xml:space="preserve"> etiudy </w:t>
            </w:r>
            <w:r w:rsidRPr="0007128F">
              <w:rPr>
                <w:rFonts w:ascii="Calibri" w:hAnsi="Calibri" w:cs="Calibri"/>
              </w:rPr>
              <w:t>do archiwum</w:t>
            </w:r>
          </w:p>
          <w:p w14:paraId="1D9D8B74" w14:textId="77777777" w:rsidR="000C6C35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  <w:b/>
              </w:rPr>
              <w:t>(Dział Techniki)</w:t>
            </w:r>
          </w:p>
        </w:tc>
        <w:tc>
          <w:tcPr>
            <w:tcW w:w="1377" w:type="dxa"/>
            <w:shd w:val="clear" w:color="auto" w:fill="auto"/>
          </w:tcPr>
          <w:p w14:paraId="3FFBA912" w14:textId="77777777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3491FFC4" w14:textId="77777777" w:rsidR="006236E4" w:rsidRPr="006236E4" w:rsidRDefault="006236E4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335BD5D8" w14:textId="77777777" w:rsidTr="0009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0CCE1A0B" w14:textId="098ED5F6" w:rsidR="00335DCD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Kolaudacja techniczna i zatwierdzenie technologiczne pakietu produkcyjnego</w:t>
            </w:r>
            <w:r w:rsidRPr="0007128F">
              <w:rPr>
                <w:rFonts w:ascii="Calibri" w:hAnsi="Calibri" w:cs="Calibri"/>
                <w:b/>
              </w:rPr>
              <w:t xml:space="preserve"> (Dział Techniki)</w:t>
            </w:r>
            <w:r w:rsidR="0007128F" w:rsidRPr="0007128F">
              <w:rPr>
                <w:rFonts w:ascii="Calibri" w:hAnsi="Calibri" w:cs="Calibri"/>
                <w:b/>
              </w:rPr>
              <w:t xml:space="preserve"> </w:t>
            </w:r>
            <w:r w:rsidR="0007128F" w:rsidRPr="0007128F">
              <w:rPr>
                <w:rFonts w:ascii="Calibri" w:hAnsi="Calibri" w:cs="Calibri"/>
              </w:rPr>
              <w:t>[m.in. weryfikacja napisów początkowych, końcowych, użycie logotypów itp.]</w:t>
            </w:r>
          </w:p>
        </w:tc>
        <w:tc>
          <w:tcPr>
            <w:tcW w:w="1377" w:type="dxa"/>
            <w:shd w:val="clear" w:color="auto" w:fill="auto"/>
          </w:tcPr>
          <w:p w14:paraId="59C9E16D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30D9ECBD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42EE7" w:rsidRPr="006236E4" w14:paraId="03B91FCE" w14:textId="77777777" w:rsidTr="00097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6527885F" w14:textId="7646A4FA" w:rsidR="00242EE7" w:rsidRPr="0007128F" w:rsidRDefault="00335DCD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 xml:space="preserve">Wykonanie </w:t>
            </w:r>
            <w:r w:rsidR="00D97B41" w:rsidRPr="0007128F">
              <w:rPr>
                <w:rFonts w:ascii="Calibri" w:hAnsi="Calibri" w:cs="Calibri"/>
              </w:rPr>
              <w:t>Kopii Pokazowych etiudy</w:t>
            </w:r>
            <w:r w:rsidR="0007128F" w:rsidRPr="0007128F">
              <w:rPr>
                <w:rFonts w:ascii="Calibri" w:hAnsi="Calibri" w:cs="Calibri"/>
              </w:rPr>
              <w:t xml:space="preserve"> (niezbędnych do dystrybucji oraz pokazów kinowych)</w:t>
            </w:r>
          </w:p>
          <w:p w14:paraId="38A79A99" w14:textId="77777777" w:rsidR="00242EE7" w:rsidRPr="0007128F" w:rsidRDefault="00D97B41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  <w:b/>
              </w:rPr>
              <w:t>(Dział Techniki)</w:t>
            </w:r>
          </w:p>
        </w:tc>
        <w:tc>
          <w:tcPr>
            <w:tcW w:w="1377" w:type="dxa"/>
            <w:shd w:val="clear" w:color="auto" w:fill="auto"/>
          </w:tcPr>
          <w:p w14:paraId="10E2C39D" w14:textId="77777777" w:rsidR="00242EE7" w:rsidRPr="006236E4" w:rsidRDefault="00242EE7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66772451" w14:textId="77777777" w:rsidR="00242EE7" w:rsidRPr="006236E4" w:rsidRDefault="00242EE7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236E4" w:rsidRPr="006236E4" w14:paraId="045BFEB4" w14:textId="77777777" w:rsidTr="00097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7005D648" w14:textId="77777777" w:rsidR="006236E4" w:rsidRPr="0007128F" w:rsidRDefault="00D97B41" w:rsidP="0007128F">
            <w:pPr>
              <w:spacing w:after="0" w:line="240" w:lineRule="auto"/>
              <w:rPr>
                <w:rFonts w:ascii="Calibri" w:hAnsi="Calibri" w:cs="Calibri"/>
              </w:rPr>
            </w:pPr>
            <w:r w:rsidRPr="0007128F">
              <w:rPr>
                <w:rFonts w:ascii="Calibri" w:hAnsi="Calibri" w:cs="Calibri"/>
              </w:rPr>
              <w:t>Zatwierdzenie zakończenia produkcji etiudy</w:t>
            </w:r>
          </w:p>
          <w:p w14:paraId="2AFA8E0E" w14:textId="499A82CD" w:rsidR="00A972D3" w:rsidRPr="0007128F" w:rsidRDefault="00D97B41" w:rsidP="0007128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7128F">
              <w:rPr>
                <w:rFonts w:ascii="Calibri" w:hAnsi="Calibri" w:cs="Calibri"/>
                <w:b/>
              </w:rPr>
              <w:t>(Dział Produkcji)</w:t>
            </w:r>
          </w:p>
        </w:tc>
        <w:tc>
          <w:tcPr>
            <w:tcW w:w="1377" w:type="dxa"/>
            <w:shd w:val="clear" w:color="auto" w:fill="auto"/>
          </w:tcPr>
          <w:p w14:paraId="69287956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50C3D8AB" w14:textId="77777777" w:rsidR="006236E4" w:rsidRPr="006236E4" w:rsidRDefault="006236E4" w:rsidP="0007128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128F" w:rsidRPr="006236E4" w14:paraId="32D80668" w14:textId="77777777" w:rsidTr="000971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0" w:type="dxa"/>
            <w:shd w:val="clear" w:color="auto" w:fill="auto"/>
          </w:tcPr>
          <w:p w14:paraId="1A9D4194" w14:textId="77777777" w:rsidR="0007128F" w:rsidRDefault="0007128F" w:rsidP="0007128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Wykonanie kopii w systemie głębokiego backupu (LTO)</w:t>
            </w:r>
          </w:p>
          <w:p w14:paraId="53729837" w14:textId="1DE989DC" w:rsidR="0007128F" w:rsidRPr="0007128F" w:rsidRDefault="0007128F" w:rsidP="0007128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27ABB">
              <w:rPr>
                <w:rFonts w:ascii="Calibri" w:hAnsi="Calibri" w:cs="Calibri"/>
                <w:b/>
              </w:rPr>
              <w:t>(Dział Techniki)</w:t>
            </w: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1377" w:type="dxa"/>
            <w:shd w:val="clear" w:color="auto" w:fill="auto"/>
          </w:tcPr>
          <w:p w14:paraId="6E464D6B" w14:textId="77777777" w:rsidR="0007128F" w:rsidRPr="006236E4" w:rsidRDefault="0007128F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60" w:type="dxa"/>
            <w:shd w:val="clear" w:color="auto" w:fill="auto"/>
          </w:tcPr>
          <w:p w14:paraId="1A15011A" w14:textId="77777777" w:rsidR="0007128F" w:rsidRPr="006236E4" w:rsidRDefault="0007128F" w:rsidP="0007128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409532B" w14:textId="77777777" w:rsidR="0007128F" w:rsidRPr="0007128F" w:rsidRDefault="0007128F" w:rsidP="00B31AFE">
      <w:pPr>
        <w:spacing w:after="0"/>
        <w:jc w:val="both"/>
        <w:rPr>
          <w:rFonts w:ascii="Calibri" w:hAnsi="Calibri" w:cs="Calibri"/>
          <w:b/>
          <w:color w:val="auto"/>
          <w:sz w:val="20"/>
        </w:rPr>
      </w:pPr>
      <w:r w:rsidRPr="0007128F">
        <w:rPr>
          <w:rFonts w:ascii="Calibri" w:hAnsi="Calibri" w:cs="Calibri"/>
          <w:b/>
          <w:color w:val="auto"/>
          <w:sz w:val="20"/>
        </w:rPr>
        <w:t>UWAGA!</w:t>
      </w:r>
    </w:p>
    <w:p w14:paraId="4B506546" w14:textId="3D514694" w:rsidR="0004009F" w:rsidRPr="0007128F" w:rsidRDefault="0007128F" w:rsidP="00B31AFE">
      <w:pPr>
        <w:spacing w:after="0"/>
        <w:jc w:val="both"/>
        <w:rPr>
          <w:rFonts w:ascii="Calibri" w:hAnsi="Calibri" w:cs="Calibri"/>
          <w:b/>
          <w:color w:val="auto"/>
          <w:sz w:val="20"/>
        </w:rPr>
      </w:pPr>
      <w:r w:rsidRPr="0007128F">
        <w:rPr>
          <w:rFonts w:ascii="Calibri" w:hAnsi="Calibri" w:cs="Calibri"/>
          <w:b/>
          <w:color w:val="auto"/>
          <w:sz w:val="20"/>
        </w:rPr>
        <w:t>Informacje dotyczące parametrów technicznych i formatów plików dostarczanych jako tzw. Pakiet Produkcyjny jest określany osobnym dokumentem.</w:t>
      </w:r>
    </w:p>
    <w:sectPr w:rsidR="0004009F" w:rsidRPr="0007128F" w:rsidSect="0007128F">
      <w:footerReference w:type="default" r:id="rId8"/>
      <w:footerReference w:type="first" r:id="rId9"/>
      <w:pgSz w:w="11906" w:h="16838" w:code="9"/>
      <w:pgMar w:top="426" w:right="851" w:bottom="426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54E2" w14:textId="77777777" w:rsidR="007B7D06" w:rsidRDefault="007B7D06">
      <w:pPr>
        <w:spacing w:after="0" w:line="240" w:lineRule="auto"/>
      </w:pPr>
      <w:r>
        <w:separator/>
      </w:r>
    </w:p>
  </w:endnote>
  <w:endnote w:type="continuationSeparator" w:id="0">
    <w:p w14:paraId="4706E5ED" w14:textId="77777777" w:rsidR="007B7D06" w:rsidRDefault="007B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514B" w14:textId="465113A3" w:rsidR="00045E6B" w:rsidRDefault="00045E6B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07128F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BFA0" w14:textId="77777777" w:rsidR="0007128F" w:rsidRPr="0007128F" w:rsidRDefault="0007128F" w:rsidP="0007128F">
    <w:pPr>
      <w:spacing w:after="0"/>
      <w:rPr>
        <w:rFonts w:ascii="Calibri" w:hAnsi="Calibri" w:cs="Calibri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322C4" w14:textId="77777777" w:rsidR="007B7D06" w:rsidRDefault="007B7D06">
      <w:pPr>
        <w:spacing w:after="0" w:line="240" w:lineRule="auto"/>
      </w:pPr>
      <w:r>
        <w:separator/>
      </w:r>
    </w:p>
  </w:footnote>
  <w:footnote w:type="continuationSeparator" w:id="0">
    <w:p w14:paraId="7AE171CE" w14:textId="77777777" w:rsidR="007B7D06" w:rsidRDefault="007B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3F"/>
    <w:rsid w:val="00032192"/>
    <w:rsid w:val="0004009F"/>
    <w:rsid w:val="00045E6B"/>
    <w:rsid w:val="00063C60"/>
    <w:rsid w:val="0007128F"/>
    <w:rsid w:val="00074301"/>
    <w:rsid w:val="0009717A"/>
    <w:rsid w:val="000B5911"/>
    <w:rsid w:val="000C6C35"/>
    <w:rsid w:val="001069F9"/>
    <w:rsid w:val="00184F29"/>
    <w:rsid w:val="001A2C85"/>
    <w:rsid w:val="00242EE7"/>
    <w:rsid w:val="00271C74"/>
    <w:rsid w:val="00297866"/>
    <w:rsid w:val="00335DCD"/>
    <w:rsid w:val="00374ACF"/>
    <w:rsid w:val="00427205"/>
    <w:rsid w:val="00432943"/>
    <w:rsid w:val="00445596"/>
    <w:rsid w:val="00490202"/>
    <w:rsid w:val="0050374F"/>
    <w:rsid w:val="00574759"/>
    <w:rsid w:val="00575BEB"/>
    <w:rsid w:val="00582082"/>
    <w:rsid w:val="005B28FD"/>
    <w:rsid w:val="006236E4"/>
    <w:rsid w:val="00632B3C"/>
    <w:rsid w:val="00645DB6"/>
    <w:rsid w:val="006D6B0B"/>
    <w:rsid w:val="0073010D"/>
    <w:rsid w:val="007B7D06"/>
    <w:rsid w:val="008F05A4"/>
    <w:rsid w:val="0090196C"/>
    <w:rsid w:val="00976D3F"/>
    <w:rsid w:val="009B7D25"/>
    <w:rsid w:val="009C02B9"/>
    <w:rsid w:val="00A124EC"/>
    <w:rsid w:val="00A972D3"/>
    <w:rsid w:val="00B137CF"/>
    <w:rsid w:val="00B23B2D"/>
    <w:rsid w:val="00B31AFE"/>
    <w:rsid w:val="00B52F13"/>
    <w:rsid w:val="00B847F3"/>
    <w:rsid w:val="00C37065"/>
    <w:rsid w:val="00C976B1"/>
    <w:rsid w:val="00D34F1C"/>
    <w:rsid w:val="00D97B41"/>
    <w:rsid w:val="00E275BB"/>
    <w:rsid w:val="00E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57502"/>
  <w15:docId w15:val="{CF76D008-3874-439D-A0D7-E896C80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4EC"/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Znak">
    <w:name w:val="Data Znak"/>
    <w:basedOn w:val="Domylnaczcionkaakapitu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9B7D25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2"/>
    <w:rsid w:val="009B7D25"/>
    <w:rPr>
      <w:caps/>
      <w:color w:val="000000" w:themeColor="text1"/>
      <w:sz w:val="24"/>
      <w:szCs w:val="2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azada">
    <w:name w:val="Tabela Lista zadań"/>
    <w:basedOn w:val="Standardowy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4EC"/>
    <w:rPr>
      <w:color w:val="404040" w:themeColor="text1" w:themeTint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4E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E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blokowy">
    <w:name w:val="Block Text"/>
    <w:basedOn w:val="Norma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7D25"/>
    <w:rPr>
      <w:i/>
      <w:iCs/>
      <w:color w:val="0D5975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7D25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egenda">
    <w:name w:val="caption"/>
    <w:basedOn w:val="Normalny"/>
    <w:next w:val="Normalny"/>
    <w:uiPriority w:val="35"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CF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4ACF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4ACF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AC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AC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ACF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4ACF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CF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ACF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ACF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74ACF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v_756obhr\AppData\Roaming\Microsoft\Szablony\Lista%20zada&#324;%20w%20projekc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35495CC5C042E6B7268D812DB8A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2D298-8557-4DAA-8CA4-06203977183E}"/>
      </w:docPartPr>
      <w:docPartBody>
        <w:p w:rsidR="004141D5" w:rsidRDefault="00A22CD7">
          <w:pPr>
            <w:pStyle w:val="B435495CC5C042E6B7268D812DB8AAD5"/>
          </w:pPr>
          <w:r>
            <w:rPr>
              <w:lang w:bidi="pl-PL"/>
            </w:rPr>
            <w:t>Tytuł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D7"/>
    <w:rsid w:val="00143060"/>
    <w:rsid w:val="0026287D"/>
    <w:rsid w:val="004141D5"/>
    <w:rsid w:val="005610FD"/>
    <w:rsid w:val="00A22CD7"/>
    <w:rsid w:val="00B56CE7"/>
    <w:rsid w:val="00D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C60AE11FEED4695A11F411B7A7DC6A2">
    <w:name w:val="BC60AE11FEED4695A11F411B7A7DC6A2"/>
  </w:style>
  <w:style w:type="paragraph" w:customStyle="1" w:styleId="B435495CC5C042E6B7268D812DB8AAD5">
    <w:name w:val="B435495CC5C042E6B7268D812DB8AAD5"/>
  </w:style>
  <w:style w:type="paragraph" w:customStyle="1" w:styleId="B21760E00E4A485C827B29C065FAF134">
    <w:name w:val="B21760E00E4A485C827B29C065FAF134"/>
  </w:style>
  <w:style w:type="paragraph" w:customStyle="1" w:styleId="9EE0C9A3F22C43CD8E87B6ACDC70C4FF">
    <w:name w:val="9EE0C9A3F22C43CD8E87B6ACDC70C4FF"/>
  </w:style>
  <w:style w:type="paragraph" w:customStyle="1" w:styleId="22A55B0317A143BAA3A367039D643C35">
    <w:name w:val="22A55B0317A143BAA3A367039D643C35"/>
  </w:style>
  <w:style w:type="paragraph" w:customStyle="1" w:styleId="F0D4428BBA544CDA860BF2E1C48E7A0F">
    <w:name w:val="F0D4428BBA544CDA860BF2E1C48E7A0F"/>
  </w:style>
  <w:style w:type="paragraph" w:customStyle="1" w:styleId="C47ABDCC51624D9799EE966DA236513C">
    <w:name w:val="C47ABDCC51624D9799EE966DA236513C"/>
  </w:style>
  <w:style w:type="paragraph" w:customStyle="1" w:styleId="BEA3D80428D74941AE4B0F5E48B2C45C">
    <w:name w:val="BEA3D80428D74941AE4B0F5E48B2C45C"/>
  </w:style>
  <w:style w:type="paragraph" w:customStyle="1" w:styleId="4273A6F5287746319661274653132A4C">
    <w:name w:val="4273A6F5287746319661274653132A4C"/>
  </w:style>
  <w:style w:type="paragraph" w:customStyle="1" w:styleId="9E0AA15F9B054838BB2D292060CB57F0">
    <w:name w:val="9E0AA15F9B054838BB2D292060CB5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8FC0-6C70-4479-BEDC-128861F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w projekcie.dotx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 Rudzik</dc:creator>
  <cp:keywords/>
  <cp:lastModifiedBy>Ewa Krzemińska</cp:lastModifiedBy>
  <cp:revision>3</cp:revision>
  <cp:lastPrinted>2021-09-13T08:29:00Z</cp:lastPrinted>
  <dcterms:created xsi:type="dcterms:W3CDTF">2021-07-28T12:44:00Z</dcterms:created>
  <dcterms:modified xsi:type="dcterms:W3CDTF">2021-09-13T08:31:00Z</dcterms:modified>
  <cp:version/>
</cp:coreProperties>
</file>